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376F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C7CA0">
        <w:fldChar w:fldCharType="begin"/>
      </w:r>
      <w:r w:rsidR="001C7CA0">
        <w:instrText xml:space="preserve"> DOCVARIABLE ceh_info \* MERGEFORMAT </w:instrText>
      </w:r>
      <w:r w:rsidR="001C7CA0">
        <w:fldChar w:fldCharType="separate"/>
      </w:r>
      <w:r w:rsidR="00C376FD" w:rsidRPr="00C376FD">
        <w:rPr>
          <w:rStyle w:val="a9"/>
        </w:rPr>
        <w:t>Общество с ограниченной ответственностью "РГС-Мед"</w:t>
      </w:r>
      <w:r w:rsidR="001C7CA0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F727E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727E9" w:rsidRDefault="001946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9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118" w:type="dxa"/>
            <w:vAlign w:val="center"/>
          </w:tcPr>
          <w:p w:rsidR="00AF1EDF" w:rsidRPr="00F06873" w:rsidRDefault="00C37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63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F727E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727E9" w:rsidRDefault="001946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9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118" w:type="dxa"/>
            <w:vAlign w:val="center"/>
          </w:tcPr>
          <w:p w:rsidR="00AF1EDF" w:rsidRPr="00F06873" w:rsidRDefault="00C37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F727E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727E9" w:rsidRDefault="001946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9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118" w:type="dxa"/>
            <w:vAlign w:val="center"/>
          </w:tcPr>
          <w:p w:rsidR="00AF1EDF" w:rsidRPr="00F06873" w:rsidRDefault="00C37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F727E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727E9" w:rsidRDefault="00C37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7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F727E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727E9" w:rsidRDefault="00C37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7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7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Pr="00F06873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b/>
                <w:sz w:val="18"/>
                <w:szCs w:val="18"/>
              </w:rPr>
            </w:pPr>
            <w:r w:rsidRPr="00C376FD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Pr="00F06873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Централизованная бухгалт</w:t>
            </w:r>
            <w:r w:rsidRPr="00C376FD">
              <w:rPr>
                <w:i/>
                <w:sz w:val="18"/>
                <w:szCs w:val="18"/>
              </w:rPr>
              <w:t>е</w:t>
            </w:r>
            <w:r w:rsidRPr="00C376FD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Pr="00F06873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F06873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Отдел медицинской  и экон</w:t>
            </w:r>
            <w:r w:rsidRPr="00C376FD">
              <w:rPr>
                <w:i/>
                <w:sz w:val="18"/>
                <w:szCs w:val="18"/>
              </w:rPr>
              <w:t>о</w:t>
            </w:r>
            <w:r w:rsidRPr="00C376FD">
              <w:rPr>
                <w:i/>
                <w:sz w:val="18"/>
                <w:szCs w:val="18"/>
              </w:rPr>
              <w:t>мической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6218E" w:rsidRDefault="0086218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Отдел медицинской регистр</w:t>
            </w:r>
            <w:r w:rsidRPr="00C376FD">
              <w:rPr>
                <w:i/>
                <w:sz w:val="18"/>
                <w:szCs w:val="18"/>
              </w:rPr>
              <w:t>а</w:t>
            </w:r>
            <w:r w:rsidRPr="00C376FD">
              <w:rPr>
                <w:i/>
                <w:sz w:val="18"/>
                <w:szCs w:val="18"/>
              </w:rPr>
              <w:t>ции и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b/>
                <w:sz w:val="18"/>
                <w:szCs w:val="18"/>
              </w:rPr>
            </w:pPr>
            <w:r w:rsidRPr="00C376FD">
              <w:rPr>
                <w:b/>
                <w:sz w:val="18"/>
                <w:szCs w:val="18"/>
              </w:rPr>
              <w:t>Межмуниципальная ко</w:t>
            </w:r>
            <w:r w:rsidRPr="00C376FD">
              <w:rPr>
                <w:b/>
                <w:sz w:val="18"/>
                <w:szCs w:val="18"/>
              </w:rPr>
              <w:t>н</w:t>
            </w:r>
            <w:r w:rsidRPr="00C376FD">
              <w:rPr>
                <w:b/>
                <w:sz w:val="18"/>
                <w:szCs w:val="18"/>
              </w:rPr>
              <w:t>сультативно-диагностическая поликл</w:t>
            </w:r>
            <w:r w:rsidRPr="00C376FD">
              <w:rPr>
                <w:b/>
                <w:sz w:val="18"/>
                <w:szCs w:val="18"/>
              </w:rPr>
              <w:t>и</w:t>
            </w:r>
            <w:r w:rsidRPr="00C376FD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Хирургическое отделение, г. Сыктывкар, ул. Димитрова, д. 3/14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хирургии,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Женская, мужская консульт</w:t>
            </w:r>
            <w:r w:rsidRPr="00C376FD">
              <w:rPr>
                <w:i/>
                <w:sz w:val="18"/>
                <w:szCs w:val="18"/>
              </w:rPr>
              <w:t>а</w:t>
            </w:r>
            <w:r w:rsidRPr="00C376FD">
              <w:rPr>
                <w:i/>
                <w:sz w:val="18"/>
                <w:szCs w:val="18"/>
              </w:rPr>
              <w:t>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кабинетом-врач</w:t>
            </w:r>
            <w:proofErr w:type="gramEnd"/>
            <w:r>
              <w:rPr>
                <w:sz w:val="18"/>
                <w:szCs w:val="18"/>
              </w:rPr>
              <w:t xml:space="preserve">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Амбулаторно-поликлиническое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амбулаторно-поликлиническим подраздел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нием,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</w:tbl>
    <w:p w:rsidR="0086218E" w:rsidRPr="004B03E4" w:rsidRDefault="0086218E" w:rsidP="004B03E4">
      <w:r w:rsidRPr="004B03E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14-1А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14-2А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14-3А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14-4А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</w:t>
            </w:r>
            <w:proofErr w:type="spellStart"/>
            <w:r w:rsidRPr="004B03E4"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19-1А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19-2А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19-3А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19-4А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19-5А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19-6А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19-7А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i/>
                <w:sz w:val="18"/>
                <w:szCs w:val="18"/>
              </w:rPr>
            </w:pPr>
            <w:r w:rsidRPr="004B03E4">
              <w:rPr>
                <w:i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</w:t>
            </w:r>
            <w:proofErr w:type="spellStart"/>
            <w:r w:rsidRPr="004B03E4"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i/>
                <w:sz w:val="18"/>
                <w:szCs w:val="18"/>
              </w:rPr>
            </w:pPr>
            <w:r w:rsidRPr="004B03E4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Врач-хирург (дежурный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23-1А (23)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23-2А (23)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23-3А (23)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23-4А (23)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4B03E4">
              <w:rPr>
                <w:sz w:val="18"/>
                <w:szCs w:val="18"/>
              </w:rPr>
              <w:t>перев</w:t>
            </w:r>
            <w:r w:rsidRPr="004B03E4">
              <w:rPr>
                <w:sz w:val="18"/>
                <w:szCs w:val="18"/>
              </w:rPr>
              <w:t>я</w:t>
            </w:r>
            <w:r w:rsidRPr="004B03E4"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</w:tbl>
    <w:p w:rsidR="0086218E" w:rsidRPr="004B03E4" w:rsidRDefault="0086218E" w:rsidP="004B03E4">
      <w:r w:rsidRPr="004B03E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4B03E4">
              <w:rPr>
                <w:sz w:val="18"/>
                <w:szCs w:val="18"/>
              </w:rPr>
              <w:t>проц</w:t>
            </w:r>
            <w:r w:rsidRPr="004B03E4">
              <w:rPr>
                <w:sz w:val="18"/>
                <w:szCs w:val="18"/>
              </w:rPr>
              <w:t>е</w:t>
            </w:r>
            <w:r w:rsidRPr="004B03E4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26-1А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26-2А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i/>
                <w:sz w:val="18"/>
                <w:szCs w:val="18"/>
              </w:rPr>
            </w:pPr>
            <w:r w:rsidRPr="004B03E4">
              <w:rPr>
                <w:i/>
                <w:sz w:val="18"/>
                <w:szCs w:val="18"/>
              </w:rPr>
              <w:t>Операционное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операц</w:t>
            </w:r>
            <w:r w:rsidRPr="004B03E4">
              <w:rPr>
                <w:sz w:val="18"/>
                <w:szCs w:val="18"/>
              </w:rPr>
              <w:t>и</w:t>
            </w:r>
            <w:r w:rsidRPr="004B03E4"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i/>
                <w:sz w:val="18"/>
                <w:szCs w:val="18"/>
              </w:rPr>
            </w:pPr>
            <w:r w:rsidRPr="004B03E4">
              <w:rPr>
                <w:i/>
                <w:sz w:val="18"/>
                <w:szCs w:val="18"/>
              </w:rPr>
              <w:t>Палата интенсивной терапии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30-1А (30)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30-2А (30)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30-3А (30)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сестра-</w:t>
            </w:r>
            <w:proofErr w:type="spellStart"/>
            <w:r w:rsidRPr="004B03E4"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31-1А (31)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сестра-</w:t>
            </w:r>
            <w:proofErr w:type="spellStart"/>
            <w:r w:rsidRPr="004B03E4"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31-2А (31)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сестра-</w:t>
            </w:r>
            <w:proofErr w:type="spellStart"/>
            <w:r w:rsidRPr="004B03E4"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палаты интенсивной терапии и реан</w:t>
            </w:r>
            <w:r w:rsidRPr="004B03E4">
              <w:rPr>
                <w:sz w:val="18"/>
                <w:szCs w:val="18"/>
              </w:rPr>
              <w:t>и</w:t>
            </w:r>
            <w:r w:rsidRPr="004B03E4"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32-1А (32)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палаты интенсивной терапии и реан</w:t>
            </w:r>
            <w:r w:rsidRPr="004B03E4">
              <w:rPr>
                <w:sz w:val="18"/>
                <w:szCs w:val="18"/>
              </w:rPr>
              <w:t>и</w:t>
            </w:r>
            <w:r w:rsidRPr="004B03E4"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32-2А (32)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палаты интенсивной терапии и реан</w:t>
            </w:r>
            <w:r w:rsidRPr="004B03E4">
              <w:rPr>
                <w:sz w:val="18"/>
                <w:szCs w:val="18"/>
              </w:rPr>
              <w:t>и</w:t>
            </w:r>
            <w:r w:rsidRPr="004B03E4"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32-3А (32)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палаты интенсивной терапии и реан</w:t>
            </w:r>
            <w:r w:rsidRPr="004B03E4">
              <w:rPr>
                <w:sz w:val="18"/>
                <w:szCs w:val="18"/>
              </w:rPr>
              <w:t>и</w:t>
            </w:r>
            <w:r w:rsidRPr="004B03E4"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4B03E4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32-4А (32)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Медицинская сестра палаты интенсивной терапии и реан</w:t>
            </w:r>
            <w:r w:rsidRPr="004B03E4">
              <w:rPr>
                <w:sz w:val="18"/>
                <w:szCs w:val="18"/>
              </w:rPr>
              <w:t>и</w:t>
            </w:r>
            <w:r w:rsidRPr="004B03E4"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</w:tbl>
    <w:p w:rsidR="0086218E" w:rsidRPr="004B03E4" w:rsidRDefault="0086218E" w:rsidP="004B03E4">
      <w:r w:rsidRPr="004B03E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376FD" w:rsidRPr="004B03E4" w:rsidTr="004654AF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i/>
                <w:sz w:val="18"/>
                <w:szCs w:val="18"/>
              </w:rPr>
            </w:pPr>
            <w:r w:rsidRPr="004B03E4">
              <w:rPr>
                <w:i/>
                <w:sz w:val="18"/>
                <w:szCs w:val="18"/>
              </w:rPr>
              <w:t>Отделение скорой медици</w:t>
            </w:r>
            <w:r w:rsidRPr="004B03E4">
              <w:rPr>
                <w:i/>
                <w:sz w:val="18"/>
                <w:szCs w:val="18"/>
              </w:rPr>
              <w:t>н</w:t>
            </w:r>
            <w:r w:rsidRPr="004B03E4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B03E4">
        <w:tc>
          <w:tcPr>
            <w:tcW w:w="959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4B03E4" w:rsidRDefault="00C376FD" w:rsidP="004B03E4">
            <w:pPr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Pr="004B03E4" w:rsidRDefault="00C376FD" w:rsidP="004B03E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03E4"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gramStart"/>
            <w:r>
              <w:rPr>
                <w:sz w:val="18"/>
                <w:szCs w:val="18"/>
              </w:rPr>
              <w:t>автомобиля-санитар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376FD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376FD">
              <w:rPr>
                <w:i/>
                <w:sz w:val="18"/>
                <w:szCs w:val="18"/>
              </w:rPr>
              <w:t xml:space="preserve"> перс</w:t>
            </w:r>
            <w:r w:rsidRPr="00C376FD">
              <w:rPr>
                <w:i/>
                <w:sz w:val="18"/>
                <w:szCs w:val="18"/>
              </w:rPr>
              <w:t>о</w:t>
            </w:r>
            <w:r w:rsidRPr="00C376FD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37-5А (37)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b/>
                <w:sz w:val="18"/>
                <w:szCs w:val="18"/>
              </w:rPr>
            </w:pPr>
            <w:r w:rsidRPr="00C376FD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b/>
                <w:sz w:val="18"/>
                <w:szCs w:val="18"/>
              </w:rPr>
            </w:pPr>
            <w:r w:rsidRPr="00C376FD">
              <w:rPr>
                <w:b/>
                <w:sz w:val="18"/>
                <w:szCs w:val="18"/>
              </w:rPr>
              <w:t>Детская поликлиника, г. Сыктывкар, ул. Гаражная, д. 4/1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Лечебно-диагностическое о</w:t>
            </w:r>
            <w:r w:rsidRPr="00C376FD">
              <w:rPr>
                <w:i/>
                <w:sz w:val="18"/>
                <w:szCs w:val="18"/>
              </w:rPr>
              <w:t>т</w:t>
            </w:r>
            <w:r w:rsidRPr="00C376FD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42-4А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42-6А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42-7А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42-8А (42)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6F792B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51-3А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51-4А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51-5А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376FD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C376FD">
              <w:rPr>
                <w:i/>
                <w:sz w:val="18"/>
                <w:szCs w:val="18"/>
              </w:rPr>
              <w:t xml:space="preserve"> и общ</w:t>
            </w:r>
            <w:r w:rsidRPr="00C376FD">
              <w:rPr>
                <w:i/>
                <w:sz w:val="18"/>
                <w:szCs w:val="18"/>
              </w:rPr>
              <w:t>е</w:t>
            </w:r>
            <w:r w:rsidRPr="00C376FD">
              <w:rPr>
                <w:i/>
                <w:sz w:val="18"/>
                <w:szCs w:val="18"/>
              </w:rPr>
              <w:t>хозяйственный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i/>
                <w:sz w:val="18"/>
                <w:szCs w:val="18"/>
              </w:rPr>
            </w:pPr>
            <w:r w:rsidRPr="00C376FD">
              <w:rPr>
                <w:i/>
                <w:sz w:val="18"/>
                <w:szCs w:val="18"/>
              </w:rPr>
              <w:t>Отдел медицинской регистр</w:t>
            </w:r>
            <w:r w:rsidRPr="00C376FD">
              <w:rPr>
                <w:i/>
                <w:sz w:val="18"/>
                <w:szCs w:val="18"/>
              </w:rPr>
              <w:t>а</w:t>
            </w:r>
            <w:r w:rsidRPr="00C376FD">
              <w:rPr>
                <w:i/>
                <w:sz w:val="18"/>
                <w:szCs w:val="18"/>
              </w:rPr>
              <w:t>ции и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59-2А (59)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59-3А (59)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59-4А (59)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76FD" w:rsidRPr="00F06873" w:rsidTr="004654AF">
        <w:tc>
          <w:tcPr>
            <w:tcW w:w="959" w:type="dxa"/>
            <w:shd w:val="clear" w:color="auto" w:fill="auto"/>
            <w:vAlign w:val="center"/>
          </w:tcPr>
          <w:p w:rsid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59-5А (59)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76FD" w:rsidRPr="00C376FD" w:rsidRDefault="00C37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76FD" w:rsidRDefault="00C37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1C7CA0">
        <w:fldChar w:fldCharType="begin"/>
      </w:r>
      <w:r w:rsidR="001C7CA0">
        <w:instrText xml:space="preserve"> DOCVARIABLE fill_date \* MERGEFORMAT </w:instrText>
      </w:r>
      <w:r w:rsidR="001C7CA0">
        <w:fldChar w:fldCharType="separate"/>
      </w:r>
      <w:r w:rsidR="0086218E">
        <w:rPr>
          <w:rStyle w:val="a9"/>
        </w:rPr>
        <w:t>06.07.2017</w:t>
      </w:r>
      <w:r w:rsidR="001C7CA0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76FD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76FD" w:rsidP="009D6532">
            <w:pPr>
              <w:pStyle w:val="aa"/>
            </w:pPr>
            <w:proofErr w:type="spellStart"/>
            <w:r>
              <w:t>Дзуцев</w:t>
            </w:r>
            <w:proofErr w:type="spellEnd"/>
            <w:r>
              <w:t xml:space="preserve"> Г.М.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376FD" w:rsidRPr="000905BE" w:rsidTr="00937121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376FD" w:rsidRPr="00C376FD" w:rsidRDefault="00C376FD" w:rsidP="00C376FD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Директор по общим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proofErr w:type="spellStart"/>
            <w:r>
              <w:t>Ломайкин</w:t>
            </w:r>
            <w:proofErr w:type="spellEnd"/>
            <w:r>
              <w:t xml:space="preserve"> В.Т.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376F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76FD" w:rsidP="009D6532">
            <w:pPr>
              <w:pStyle w:val="aa"/>
            </w:pPr>
            <w:r>
              <w:t>Заместитель генерального директора по хирургии, врач-хирург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76FD" w:rsidP="009D6532">
            <w:pPr>
              <w:pStyle w:val="aa"/>
            </w:pPr>
            <w:r>
              <w:t>Перминов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Заведующий женской консультацией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Малыгина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Заведующий амбулаторно-поликлиническим подразделением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proofErr w:type="spellStart"/>
            <w:r>
              <w:t>Чамкин</w:t>
            </w:r>
            <w:proofErr w:type="spellEnd"/>
            <w:r>
              <w:t xml:space="preserve">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Врач-анестезиолог-реаниматолог оп</w:t>
            </w:r>
            <w:r>
              <w:t>е</w:t>
            </w:r>
            <w:r>
              <w:t>рационного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Мартюшев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Главный врач Детской поликлиники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Фокина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proofErr w:type="spellStart"/>
            <w:r>
              <w:t>Овчинникова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Заместитель главного бухгалтера – начальник отдела труда и зарплаты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Осипова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Юрист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Сергиев С.Д.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</w:tbl>
    <w:p w:rsidR="0086218E" w:rsidRDefault="0086218E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Специалист 1 категории отдела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proofErr w:type="spellStart"/>
            <w:r>
              <w:t>Изъюрова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Инженер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Клыкова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Старшая операционная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Беляева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 xml:space="preserve">Старшая медицинская сестра </w:t>
            </w:r>
            <w:proofErr w:type="spellStart"/>
            <w:r>
              <w:t>общеп</w:t>
            </w:r>
            <w:r>
              <w:t>о</w:t>
            </w:r>
            <w:r>
              <w:t>ликлинического</w:t>
            </w:r>
            <w:proofErr w:type="spellEnd"/>
            <w:r>
              <w:t xml:space="preserve"> персонала хирургич</w:t>
            </w:r>
            <w:r>
              <w:t>е</w:t>
            </w:r>
            <w:r>
              <w:t>ского блока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Давыдова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Акушерка женской консультации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proofErr w:type="spellStart"/>
            <w:r>
              <w:t>Филлипова</w:t>
            </w:r>
            <w:proofErr w:type="spellEnd"/>
            <w:r>
              <w:t xml:space="preserve">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Старший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proofErr w:type="spellStart"/>
            <w:r>
              <w:t>Моглибеева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Старшая медицинская сестра Детской поликлиники и терапевтического отд</w:t>
            </w:r>
            <w:r>
              <w:t>е</w:t>
            </w:r>
            <w:r>
              <w:t>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proofErr w:type="spellStart"/>
            <w:r>
              <w:t>Данильчук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Смирнова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Инженер-программист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  <w:r>
              <w:t>Лахтионов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6FD" w:rsidRPr="00C376FD" w:rsidRDefault="00C376FD" w:rsidP="009D6532">
            <w:pPr>
              <w:pStyle w:val="aa"/>
            </w:pPr>
          </w:p>
        </w:tc>
      </w:tr>
      <w:tr w:rsidR="00C376FD" w:rsidRPr="00C376FD" w:rsidTr="00C376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76FD" w:rsidRPr="00C376FD" w:rsidRDefault="00C376FD" w:rsidP="009D6532">
            <w:pPr>
              <w:pStyle w:val="aa"/>
              <w:rPr>
                <w:vertAlign w:val="superscript"/>
              </w:rPr>
            </w:pPr>
            <w:r w:rsidRPr="00C376F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10180" w:rsidRPr="00333050" w:rsidTr="0033305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3050" w:rsidRDefault="00333050" w:rsidP="002743B5">
            <w:pPr>
              <w:pStyle w:val="aa"/>
            </w:pPr>
            <w:r w:rsidRPr="00333050">
              <w:t>3888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305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305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305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3050" w:rsidRDefault="00333050" w:rsidP="002743B5">
            <w:pPr>
              <w:pStyle w:val="aa"/>
            </w:pPr>
            <w:proofErr w:type="spellStart"/>
            <w:r w:rsidRPr="00333050">
              <w:t>Терзи</w:t>
            </w:r>
            <w:proofErr w:type="spellEnd"/>
            <w:r w:rsidRPr="00333050">
              <w:t xml:space="preserve"> Светлана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305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3050" w:rsidRDefault="002743B5" w:rsidP="002743B5">
            <w:pPr>
              <w:pStyle w:val="aa"/>
            </w:pPr>
          </w:p>
        </w:tc>
      </w:tr>
      <w:tr w:rsidR="00A10180" w:rsidRPr="00333050" w:rsidTr="0033305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33050" w:rsidRDefault="00333050" w:rsidP="002743B5">
            <w:pPr>
              <w:pStyle w:val="aa"/>
              <w:rPr>
                <w:b/>
                <w:vertAlign w:val="superscript"/>
              </w:rPr>
            </w:pPr>
            <w:r w:rsidRPr="003330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3305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33050" w:rsidRDefault="00333050" w:rsidP="002743B5">
            <w:pPr>
              <w:pStyle w:val="aa"/>
              <w:rPr>
                <w:b/>
                <w:vertAlign w:val="superscript"/>
              </w:rPr>
            </w:pPr>
            <w:r w:rsidRPr="003330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3305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33050" w:rsidRDefault="00333050" w:rsidP="002743B5">
            <w:pPr>
              <w:pStyle w:val="aa"/>
              <w:rPr>
                <w:b/>
                <w:vertAlign w:val="superscript"/>
              </w:rPr>
            </w:pPr>
            <w:r w:rsidRPr="003330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3305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33050" w:rsidRDefault="00333050" w:rsidP="002743B5">
            <w:pPr>
              <w:pStyle w:val="aa"/>
              <w:rPr>
                <w:vertAlign w:val="superscript"/>
              </w:rPr>
            </w:pPr>
            <w:r w:rsidRPr="0033305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A0" w:rsidRPr="00831A52" w:rsidRDefault="001C7CA0" w:rsidP="00C376FD">
      <w:r>
        <w:separator/>
      </w:r>
    </w:p>
  </w:endnote>
  <w:endnote w:type="continuationSeparator" w:id="0">
    <w:p w:rsidR="001C7CA0" w:rsidRPr="00831A52" w:rsidRDefault="001C7CA0" w:rsidP="00C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FD" w:rsidRDefault="00C376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FD" w:rsidRDefault="00C376F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FD" w:rsidRDefault="00C376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A0" w:rsidRPr="00831A52" w:rsidRDefault="001C7CA0" w:rsidP="00C376FD">
      <w:r>
        <w:separator/>
      </w:r>
    </w:p>
  </w:footnote>
  <w:footnote w:type="continuationSeparator" w:id="0">
    <w:p w:rsidR="001C7CA0" w:rsidRPr="00831A52" w:rsidRDefault="001C7CA0" w:rsidP="00C3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FD" w:rsidRDefault="00C376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FD" w:rsidRDefault="00C376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FD" w:rsidRDefault="00C376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Общество с ограниченной ответственностью &quot;РГС-Мед&quot;"/>
    <w:docVar w:name="doc_name" w:val="Документ6"/>
    <w:docVar w:name="fill_date" w:val="06.07.2017"/>
    <w:docVar w:name="org_name" w:val="     "/>
    <w:docVar w:name="pers_guids" w:val="19DB5153CB8D441BA41189C8D4B28793@096-137-078 84"/>
    <w:docVar w:name="pers_snils" w:val="19DB5153CB8D441BA41189C8D4B28793@096-137-078 84"/>
    <w:docVar w:name="rbtd_name" w:val="Общество с ограниченной ответственностью &quot;РГС-Мед&quot;"/>
    <w:docVar w:name="sv_docs" w:val="1"/>
  </w:docVars>
  <w:rsids>
    <w:rsidRoot w:val="00C376FD"/>
    <w:rsid w:val="0002033E"/>
    <w:rsid w:val="000C5130"/>
    <w:rsid w:val="000D3760"/>
    <w:rsid w:val="000F0714"/>
    <w:rsid w:val="0019464B"/>
    <w:rsid w:val="00196135"/>
    <w:rsid w:val="001A7AC3"/>
    <w:rsid w:val="001B19D8"/>
    <w:rsid w:val="001C7CA0"/>
    <w:rsid w:val="00237B32"/>
    <w:rsid w:val="002743B5"/>
    <w:rsid w:val="002761BA"/>
    <w:rsid w:val="003322CF"/>
    <w:rsid w:val="00333050"/>
    <w:rsid w:val="003A1C01"/>
    <w:rsid w:val="003A2259"/>
    <w:rsid w:val="003C3080"/>
    <w:rsid w:val="003C79E5"/>
    <w:rsid w:val="003F4B55"/>
    <w:rsid w:val="00450E3E"/>
    <w:rsid w:val="004654AF"/>
    <w:rsid w:val="00495D50"/>
    <w:rsid w:val="004B03E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792B"/>
    <w:rsid w:val="00714905"/>
    <w:rsid w:val="00725C51"/>
    <w:rsid w:val="007617D9"/>
    <w:rsid w:val="00820552"/>
    <w:rsid w:val="0086218E"/>
    <w:rsid w:val="00936F48"/>
    <w:rsid w:val="009647F7"/>
    <w:rsid w:val="009A1326"/>
    <w:rsid w:val="009D6532"/>
    <w:rsid w:val="00A026A4"/>
    <w:rsid w:val="00A10180"/>
    <w:rsid w:val="00AF1EDF"/>
    <w:rsid w:val="00B12F45"/>
    <w:rsid w:val="00B2089E"/>
    <w:rsid w:val="00B3448B"/>
    <w:rsid w:val="00B46770"/>
    <w:rsid w:val="00B874F5"/>
    <w:rsid w:val="00BA560A"/>
    <w:rsid w:val="00C0355B"/>
    <w:rsid w:val="00C376F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7503"/>
    <w:rsid w:val="00EA3306"/>
    <w:rsid w:val="00EB7BDE"/>
    <w:rsid w:val="00EC5373"/>
    <w:rsid w:val="00F06873"/>
    <w:rsid w:val="00F262EE"/>
    <w:rsid w:val="00F477AD"/>
    <w:rsid w:val="00F727E9"/>
    <w:rsid w:val="00F835B0"/>
    <w:rsid w:val="00FB642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76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76FD"/>
    <w:rPr>
      <w:sz w:val="24"/>
    </w:rPr>
  </w:style>
  <w:style w:type="paragraph" w:styleId="ad">
    <w:name w:val="footer"/>
    <w:basedOn w:val="a"/>
    <w:link w:val="ae"/>
    <w:rsid w:val="00C376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76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76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76FD"/>
    <w:rPr>
      <w:sz w:val="24"/>
    </w:rPr>
  </w:style>
  <w:style w:type="paragraph" w:styleId="ad">
    <w:name w:val="footer"/>
    <w:basedOn w:val="a"/>
    <w:link w:val="ae"/>
    <w:rsid w:val="00C376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76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Админ</dc:creator>
  <cp:lastModifiedBy>OTB</cp:lastModifiedBy>
  <cp:revision>8</cp:revision>
  <dcterms:created xsi:type="dcterms:W3CDTF">2017-09-13T09:02:00Z</dcterms:created>
  <dcterms:modified xsi:type="dcterms:W3CDTF">2021-02-24T06:52:00Z</dcterms:modified>
</cp:coreProperties>
</file>